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B" w:rsidRPr="000B10C4" w:rsidRDefault="00C2136B" w:rsidP="000B10C4">
      <w:pPr>
        <w:spacing w:line="360" w:lineRule="auto"/>
        <w:rPr>
          <w:rFonts w:ascii="David" w:hAnsi="David" w:cs="David"/>
          <w:b/>
          <w:bCs/>
          <w:rtl/>
        </w:rPr>
      </w:pPr>
    </w:p>
    <w:p w:rsidR="000B10C4" w:rsidRPr="000B10C4" w:rsidRDefault="000B10C4" w:rsidP="000B10C4">
      <w:pPr>
        <w:spacing w:line="360" w:lineRule="auto"/>
        <w:jc w:val="center"/>
        <w:rPr>
          <w:rFonts w:ascii="David" w:hAnsi="David" w:cs="David"/>
          <w:b/>
          <w:bCs/>
          <w:color w:val="333333"/>
          <w:sz w:val="36"/>
          <w:szCs w:val="36"/>
          <w:u w:val="single"/>
          <w:shd w:val="clear" w:color="auto" w:fill="FFFFFF"/>
          <w:rtl/>
        </w:rPr>
      </w:pPr>
      <w:r w:rsidRPr="000B10C4">
        <w:rPr>
          <w:rFonts w:ascii="David" w:hAnsi="David" w:cs="David" w:hint="cs"/>
          <w:b/>
          <w:bCs/>
          <w:color w:val="333333"/>
          <w:sz w:val="36"/>
          <w:szCs w:val="36"/>
          <w:u w:val="single"/>
          <w:shd w:val="clear" w:color="auto" w:fill="FFFFFF"/>
          <w:rtl/>
        </w:rPr>
        <w:t>טופס הזמנת הדרכה</w:t>
      </w:r>
    </w:p>
    <w:p w:rsidR="000B10C4" w:rsidRDefault="000B10C4" w:rsidP="000B10C4">
      <w:pPr>
        <w:spacing w:line="360" w:lineRule="auto"/>
        <w:jc w:val="center"/>
        <w:rPr>
          <w:rFonts w:ascii="David" w:hAnsi="David" w:cs="David"/>
          <w:b/>
          <w:bCs/>
          <w:color w:val="333333"/>
          <w:sz w:val="32"/>
          <w:szCs w:val="32"/>
          <w:shd w:val="clear" w:color="auto" w:fill="FFFFFF"/>
        </w:rPr>
      </w:pPr>
      <w:r w:rsidRPr="000B10C4">
        <w:rPr>
          <w:rFonts w:ascii="David" w:hAnsi="David" w:cs="David"/>
          <w:b/>
          <w:bCs/>
          <w:color w:val="333333"/>
          <w:sz w:val="32"/>
          <w:szCs w:val="32"/>
          <w:shd w:val="clear" w:color="auto" w:fill="FFFFFF"/>
          <w:rtl/>
        </w:rPr>
        <w:t xml:space="preserve">תודה שבחרתם לעבור קורס </w:t>
      </w:r>
      <w:proofErr w:type="spellStart"/>
      <w:r w:rsidRPr="000B10C4">
        <w:rPr>
          <w:rFonts w:ascii="David" w:hAnsi="David" w:cs="David"/>
          <w:b/>
          <w:bCs/>
          <w:color w:val="333333"/>
          <w:sz w:val="32"/>
          <w:szCs w:val="32"/>
          <w:shd w:val="clear" w:color="auto" w:fill="FFFFFF"/>
          <w:rtl/>
        </w:rPr>
        <w:t>במלער</w:t>
      </w:r>
      <w:proofErr w:type="spellEnd"/>
      <w:r w:rsidRPr="000B10C4">
        <w:rPr>
          <w:rFonts w:ascii="David" w:hAnsi="David" w:cs="David"/>
          <w:b/>
          <w:bCs/>
          <w:color w:val="333333"/>
          <w:sz w:val="32"/>
          <w:szCs w:val="32"/>
          <w:shd w:val="clear" w:color="auto" w:fill="FFFFFF"/>
          <w:rtl/>
        </w:rPr>
        <w:t>- המרכז ללימודי עזרה ראשונה</w:t>
      </w:r>
      <w:r>
        <w:rPr>
          <w:rFonts w:ascii="David" w:hAnsi="David" w:cs="David"/>
          <w:b/>
          <w:bCs/>
          <w:color w:val="333333"/>
          <w:sz w:val="32"/>
          <w:szCs w:val="32"/>
          <w:shd w:val="clear" w:color="auto" w:fill="FFFFFF"/>
        </w:rPr>
        <w:t xml:space="preserve">  </w:t>
      </w:r>
    </w:p>
    <w:p w:rsidR="000B10C4" w:rsidRPr="00E1135F" w:rsidRDefault="000B10C4" w:rsidP="00E1135F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33333"/>
          <w:shd w:val="clear" w:color="auto" w:fill="FFFFFF"/>
          <w:rtl/>
        </w:rPr>
      </w:pPr>
      <w:r w:rsidRPr="00E1135F">
        <w:rPr>
          <w:rFonts w:ascii="David" w:hAnsi="David" w:cs="David"/>
          <w:b/>
          <w:bCs/>
          <w:color w:val="333333"/>
          <w:shd w:val="clear" w:color="auto" w:fill="FFFFFF"/>
          <w:rtl/>
        </w:rPr>
        <w:t>אנא מלאו את הטופס והקפידו לרשום כמה שיותר פרטים על ההדרכה.</w:t>
      </w:r>
    </w:p>
    <w:p w:rsidR="000B10C4" w:rsidRPr="00E1135F" w:rsidRDefault="000B10C4" w:rsidP="00E1135F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rtl/>
        </w:rPr>
      </w:pPr>
      <w:r w:rsidRPr="00E1135F">
        <w:rPr>
          <w:rFonts w:ascii="David" w:hAnsi="David" w:cs="David"/>
          <w:b/>
          <w:bCs/>
          <w:color w:val="333333"/>
          <w:shd w:val="clear" w:color="auto" w:fill="FFFFFF"/>
          <w:rtl/>
        </w:rPr>
        <w:t xml:space="preserve">טופס זה יישלח למשרדנו ויהווה אישור על קיום ההדרכה בהתאם לפרטים </w:t>
      </w:r>
      <w:r w:rsidR="00E1135F">
        <w:rPr>
          <w:rFonts w:ascii="David" w:hAnsi="David" w:cs="David" w:hint="cs"/>
          <w:b/>
          <w:bCs/>
          <w:color w:val="333333"/>
          <w:shd w:val="clear" w:color="auto" w:fill="FFFFFF"/>
          <w:rtl/>
        </w:rPr>
        <w:t>המופיעים</w:t>
      </w:r>
      <w:r w:rsidRPr="00E1135F">
        <w:rPr>
          <w:rFonts w:ascii="David" w:hAnsi="David" w:cs="David"/>
          <w:b/>
          <w:bCs/>
          <w:color w:val="333333"/>
          <w:shd w:val="clear" w:color="auto" w:fill="FFFFFF"/>
          <w:rtl/>
        </w:rPr>
        <w:t xml:space="preserve"> בטופס זה</w:t>
      </w:r>
      <w:r w:rsidRPr="00E1135F">
        <w:rPr>
          <w:rFonts w:ascii="David" w:hAnsi="David" w:cs="David"/>
          <w:b/>
          <w:bCs/>
          <w:color w:val="333333"/>
          <w:shd w:val="clear" w:color="auto" w:fill="FFFFFF"/>
        </w:rPr>
        <w:t>.</w:t>
      </w:r>
    </w:p>
    <w:p w:rsidR="000B10C4" w:rsidRDefault="000B10C4" w:rsidP="00E3479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שם הארגון____________________________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________________________________</w:t>
      </w:r>
    </w:p>
    <w:p w:rsidR="000B10C4" w:rsidRDefault="000B10C4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מיקום ההדרכה__________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___________</w:t>
      </w:r>
    </w:p>
    <w:p w:rsidR="0083723D" w:rsidRDefault="0039441D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מועד ההדרכה</w:t>
      </w:r>
      <w:r w:rsidR="0083723D">
        <w:rPr>
          <w:rFonts w:ascii="David" w:hAnsi="David" w:cs="David" w:hint="cs"/>
          <w:b/>
          <w:bCs/>
          <w:sz w:val="24"/>
          <w:szCs w:val="24"/>
          <w:rtl/>
        </w:rPr>
        <w:t>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____________________________________</w:t>
      </w:r>
      <w:r w:rsidR="0083723D">
        <w:rPr>
          <w:rFonts w:ascii="David" w:hAnsi="David" w:cs="David" w:hint="cs"/>
          <w:b/>
          <w:bCs/>
          <w:sz w:val="24"/>
          <w:szCs w:val="24"/>
          <w:rtl/>
        </w:rPr>
        <w:t>__________________</w:t>
      </w:r>
    </w:p>
    <w:p w:rsidR="000B10C4" w:rsidRDefault="0039441D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מספר חניכים</w:t>
      </w:r>
      <w:bookmarkStart w:id="0" w:name="_GoBack"/>
      <w:bookmarkEnd w:id="0"/>
      <w:r w:rsidR="000B10C4">
        <w:rPr>
          <w:rFonts w:ascii="David" w:hAnsi="David" w:cs="David" w:hint="cs"/>
          <w:b/>
          <w:bCs/>
          <w:sz w:val="24"/>
          <w:szCs w:val="24"/>
          <w:rtl/>
        </w:rPr>
        <w:t>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</w:t>
      </w:r>
      <w:r w:rsidR="000B10C4">
        <w:rPr>
          <w:rFonts w:ascii="David" w:hAnsi="David" w:cs="David" w:hint="cs"/>
          <w:b/>
          <w:bCs/>
          <w:sz w:val="24"/>
          <w:szCs w:val="24"/>
          <w:rtl/>
        </w:rPr>
        <w:t>________________________</w:t>
      </w:r>
    </w:p>
    <w:p w:rsidR="0083723D" w:rsidRDefault="0083723D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מספר מפגשים______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________________</w:t>
      </w:r>
    </w:p>
    <w:p w:rsidR="0083723D" w:rsidRDefault="0083723D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שעות ההדרכה___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________________________</w:t>
      </w:r>
    </w:p>
    <w:p w:rsidR="000B10C4" w:rsidRDefault="000B10C4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שם איש הקשר_______________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___________</w:t>
      </w:r>
    </w:p>
    <w:p w:rsidR="000B10C4" w:rsidRDefault="000B10C4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טלפון__________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______________</w:t>
      </w:r>
    </w:p>
    <w:p w:rsidR="00E34795" w:rsidRDefault="000B10C4" w:rsidP="00E34795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פלאפון_________</w:t>
      </w:r>
      <w:r w:rsidR="00E34795">
        <w:rPr>
          <w:rFonts w:ascii="David" w:hAnsi="David" w:cs="David" w:hint="cs"/>
          <w:b/>
          <w:bCs/>
          <w:sz w:val="24"/>
          <w:szCs w:val="24"/>
          <w:rtl/>
        </w:rPr>
        <w:t>____________________________________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__________________</w:t>
      </w:r>
    </w:p>
    <w:p w:rsidR="000B10C4" w:rsidRDefault="000B10C4" w:rsidP="000B10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מסלול הקורס: מתוקשב/פרונטלי (הקף בעיגול)</w:t>
      </w:r>
    </w:p>
    <w:p w:rsidR="000B10C4" w:rsidRDefault="000B10C4" w:rsidP="0083723D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היקף שעות: </w:t>
      </w:r>
      <w:r w:rsidRPr="0083723D">
        <w:rPr>
          <w:rFonts w:ascii="David" w:hAnsi="David" w:cs="David" w:hint="cs"/>
          <w:sz w:val="24"/>
          <w:szCs w:val="24"/>
          <w:rtl/>
        </w:rPr>
        <w:t xml:space="preserve">4 שעות בסיסי/ 8 שעות/22 שעות/28 שעות/44 שעות/88 שעות/ </w:t>
      </w:r>
      <w:proofErr w:type="spellStart"/>
      <w:r w:rsidRPr="0083723D">
        <w:rPr>
          <w:rFonts w:ascii="David" w:hAnsi="David" w:cs="David" w:hint="cs"/>
          <w:sz w:val="24"/>
          <w:szCs w:val="24"/>
          <w:rtl/>
        </w:rPr>
        <w:t>רענון</w:t>
      </w:r>
      <w:proofErr w:type="spellEnd"/>
      <w:r w:rsidRPr="0083723D">
        <w:rPr>
          <w:rFonts w:ascii="David" w:hAnsi="David" w:cs="David" w:hint="cs"/>
          <w:sz w:val="24"/>
          <w:szCs w:val="24"/>
          <w:rtl/>
        </w:rPr>
        <w:t xml:space="preserve"> עזרה ראשונה/ קורס </w:t>
      </w:r>
      <w:r w:rsidRPr="0083723D">
        <w:rPr>
          <w:rFonts w:ascii="David" w:hAnsi="David" w:cs="David"/>
          <w:sz w:val="24"/>
          <w:szCs w:val="24"/>
        </w:rPr>
        <w:t>ACLS</w:t>
      </w:r>
      <w:r w:rsidRPr="0083723D">
        <w:rPr>
          <w:rFonts w:ascii="David" w:hAnsi="David" w:cs="David" w:hint="cs"/>
          <w:sz w:val="24"/>
          <w:szCs w:val="24"/>
          <w:rtl/>
        </w:rPr>
        <w:t xml:space="preserve">/ קורס </w:t>
      </w:r>
      <w:r w:rsidRPr="0083723D">
        <w:rPr>
          <w:rFonts w:ascii="David" w:hAnsi="David" w:cs="David"/>
          <w:sz w:val="24"/>
          <w:szCs w:val="24"/>
        </w:rPr>
        <w:t>PHTLS</w:t>
      </w:r>
      <w:r w:rsidR="0083723D">
        <w:rPr>
          <w:rFonts w:ascii="David" w:hAnsi="David" w:cs="David" w:hint="cs"/>
          <w:sz w:val="24"/>
          <w:szCs w:val="24"/>
          <w:rtl/>
        </w:rPr>
        <w:t>/ מצבי חירום</w:t>
      </w:r>
      <w:r w:rsidRPr="0083723D">
        <w:rPr>
          <w:rFonts w:ascii="David" w:hAnsi="David" w:cs="David" w:hint="cs"/>
          <w:sz w:val="24"/>
          <w:szCs w:val="24"/>
          <w:rtl/>
        </w:rPr>
        <w:t xml:space="preserve"> בילדים ותינוקות</w:t>
      </w:r>
      <w:r w:rsidR="0083723D">
        <w:rPr>
          <w:rFonts w:ascii="David" w:hAnsi="David" w:cs="David" w:hint="cs"/>
          <w:sz w:val="24"/>
          <w:szCs w:val="24"/>
          <w:rtl/>
        </w:rPr>
        <w:t xml:space="preserve">/ אחר </w:t>
      </w:r>
      <w:r w:rsidR="0083723D" w:rsidRPr="0083723D">
        <w:rPr>
          <w:rFonts w:ascii="David" w:hAnsi="David" w:cs="David" w:hint="cs"/>
          <w:b/>
          <w:bCs/>
          <w:sz w:val="24"/>
          <w:szCs w:val="24"/>
          <w:rtl/>
        </w:rPr>
        <w:t>(הקף בעיגול).</w:t>
      </w:r>
    </w:p>
    <w:p w:rsidR="00E34795" w:rsidRDefault="00E34795" w:rsidP="00E34795">
      <w:pPr>
        <w:spacing w:line="360" w:lineRule="auto"/>
        <w:jc w:val="center"/>
        <w:rPr>
          <w:rFonts w:ascii="David" w:hAnsi="David" w:cs="David" w:hint="cs"/>
          <w:sz w:val="24"/>
          <w:szCs w:val="24"/>
          <w:rtl/>
        </w:rPr>
      </w:pPr>
    </w:p>
    <w:p w:rsidR="00E34795" w:rsidRDefault="00E34795" w:rsidP="00E34795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:rsidR="00E34795" w:rsidRPr="00E34795" w:rsidRDefault="00E34795" w:rsidP="00E34795">
      <w:pPr>
        <w:pStyle w:val="a7"/>
        <w:rPr>
          <w:rFonts w:hint="cs"/>
          <w:b/>
          <w:bCs/>
          <w:rtl/>
        </w:rPr>
      </w:pPr>
      <w:r w:rsidRPr="00E34795">
        <w:rPr>
          <w:rFonts w:hint="cs"/>
          <w:b/>
          <w:bCs/>
          <w:rtl/>
        </w:rPr>
        <w:t>________________</w:t>
      </w:r>
      <w:r>
        <w:rPr>
          <w:rFonts w:hint="cs"/>
          <w:b/>
          <w:bCs/>
          <w:rtl/>
        </w:rPr>
        <w:t xml:space="preserve">__           </w:t>
      </w:r>
      <w:r w:rsidRPr="00E34795">
        <w:rPr>
          <w:rFonts w:hint="cs"/>
          <w:b/>
          <w:bCs/>
          <w:rtl/>
        </w:rPr>
        <w:t xml:space="preserve">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E34795">
        <w:rPr>
          <w:rFonts w:hint="cs"/>
          <w:b/>
          <w:bCs/>
          <w:rtl/>
        </w:rPr>
        <w:t xml:space="preserve">  _________________</w:t>
      </w:r>
    </w:p>
    <w:p w:rsidR="00E34795" w:rsidRPr="00E34795" w:rsidRDefault="00E34795" w:rsidP="00E34795">
      <w:pPr>
        <w:pStyle w:val="a7"/>
        <w:rPr>
          <w:rFonts w:hint="cs"/>
          <w:rtl/>
        </w:rPr>
      </w:pPr>
      <w:r w:rsidRPr="00E34795">
        <w:rPr>
          <w:rFonts w:hint="cs"/>
          <w:b/>
          <w:bCs/>
          <w:rtl/>
        </w:rPr>
        <w:t xml:space="preserve"> שם מזמין/ה ההדרכה </w:t>
      </w:r>
      <w:r w:rsidRPr="00E34795">
        <w:rPr>
          <w:rFonts w:hint="cs"/>
          <w:b/>
          <w:bCs/>
          <w:rtl/>
        </w:rPr>
        <w:t xml:space="preserve">                                                                   </w:t>
      </w:r>
      <w:r w:rsidRPr="00E34795">
        <w:rPr>
          <w:rFonts w:hint="cs"/>
          <w:b/>
          <w:bCs/>
          <w:rtl/>
        </w:rPr>
        <w:t xml:space="preserve">   חתימה</w:t>
      </w:r>
      <w:r w:rsidRPr="00E34795">
        <w:rPr>
          <w:rFonts w:hint="cs"/>
          <w:b/>
          <w:bCs/>
          <w:rtl/>
        </w:rPr>
        <w:t xml:space="preserve"> </w:t>
      </w:r>
      <w:r w:rsidRPr="00E34795">
        <w:rPr>
          <w:rFonts w:hint="cs"/>
          <w:b/>
          <w:bCs/>
          <w:rtl/>
        </w:rPr>
        <w:t>+</w:t>
      </w:r>
      <w:r w:rsidRPr="00E34795">
        <w:rPr>
          <w:rFonts w:hint="cs"/>
          <w:b/>
          <w:bCs/>
          <w:rtl/>
        </w:rPr>
        <w:t xml:space="preserve"> </w:t>
      </w:r>
      <w:r w:rsidRPr="00E34795">
        <w:rPr>
          <w:rFonts w:hint="cs"/>
          <w:b/>
          <w:bCs/>
          <w:rtl/>
        </w:rPr>
        <w:t>חותמת</w:t>
      </w:r>
      <w:r w:rsidRPr="00E34795">
        <w:rPr>
          <w:rFonts w:hint="cs"/>
          <w:b/>
          <w:bCs/>
          <w:rtl/>
        </w:rPr>
        <w:t xml:space="preserve"> </w:t>
      </w:r>
    </w:p>
    <w:p w:rsidR="00E34795" w:rsidRDefault="00E34795" w:rsidP="00E34795">
      <w:pPr>
        <w:spacing w:line="360" w:lineRule="auto"/>
        <w:jc w:val="right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34795" w:rsidRPr="0083723D" w:rsidRDefault="00E34795" w:rsidP="00E3479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</w:t>
      </w:r>
    </w:p>
    <w:sectPr w:rsidR="00E34795" w:rsidRPr="0083723D" w:rsidSect="00A86BD2">
      <w:headerReference w:type="default" r:id="rId8"/>
      <w:footerReference w:type="default" r:id="rId9"/>
      <w:pgSz w:w="11906" w:h="16838"/>
      <w:pgMar w:top="1440" w:right="1800" w:bottom="1440" w:left="1800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2C" w:rsidRDefault="000F6C2C" w:rsidP="00A86BD2">
      <w:pPr>
        <w:spacing w:after="0" w:line="240" w:lineRule="auto"/>
      </w:pPr>
      <w:r>
        <w:separator/>
      </w:r>
    </w:p>
  </w:endnote>
  <w:endnote w:type="continuationSeparator" w:id="0">
    <w:p w:rsidR="000F6C2C" w:rsidRDefault="000F6C2C" w:rsidP="00A8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D2" w:rsidRDefault="0046287C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-233680</wp:posOffset>
          </wp:positionV>
          <wp:extent cx="7553325" cy="869950"/>
          <wp:effectExtent l="0" t="0" r="9525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2C" w:rsidRDefault="000F6C2C" w:rsidP="00A86BD2">
      <w:pPr>
        <w:spacing w:after="0" w:line="240" w:lineRule="auto"/>
      </w:pPr>
      <w:r>
        <w:separator/>
      </w:r>
    </w:p>
  </w:footnote>
  <w:footnote w:type="continuationSeparator" w:id="0">
    <w:p w:rsidR="000F6C2C" w:rsidRDefault="000F6C2C" w:rsidP="00A8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D2" w:rsidRDefault="0046287C" w:rsidP="00A86BD2">
    <w:pPr>
      <w:pStyle w:val="a3"/>
      <w:ind w:left="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-904875</wp:posOffset>
          </wp:positionV>
          <wp:extent cx="5274310" cy="880110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342"/>
    <w:multiLevelType w:val="hybridMultilevel"/>
    <w:tmpl w:val="346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7C"/>
    <w:rsid w:val="000B10C4"/>
    <w:rsid w:val="000F6C2C"/>
    <w:rsid w:val="0039441D"/>
    <w:rsid w:val="0046287C"/>
    <w:rsid w:val="0050219D"/>
    <w:rsid w:val="0056091F"/>
    <w:rsid w:val="005A1C38"/>
    <w:rsid w:val="006D6E65"/>
    <w:rsid w:val="00794378"/>
    <w:rsid w:val="0083723D"/>
    <w:rsid w:val="008E39ED"/>
    <w:rsid w:val="00A86BD2"/>
    <w:rsid w:val="00C2136B"/>
    <w:rsid w:val="00C46833"/>
    <w:rsid w:val="00E1135F"/>
    <w:rsid w:val="00E34795"/>
    <w:rsid w:val="00E54C4F"/>
    <w:rsid w:val="00E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6BD2"/>
  </w:style>
  <w:style w:type="paragraph" w:styleId="a5">
    <w:name w:val="footer"/>
    <w:basedOn w:val="a"/>
    <w:link w:val="a6"/>
    <w:uiPriority w:val="99"/>
    <w:unhideWhenUsed/>
    <w:rsid w:val="00A86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6BD2"/>
  </w:style>
  <w:style w:type="paragraph" w:styleId="a7">
    <w:name w:val="No Spacing"/>
    <w:uiPriority w:val="1"/>
    <w:qFormat/>
    <w:rsid w:val="00E34795"/>
    <w:pPr>
      <w:bidi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E1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6BD2"/>
  </w:style>
  <w:style w:type="paragraph" w:styleId="a5">
    <w:name w:val="footer"/>
    <w:basedOn w:val="a"/>
    <w:link w:val="a6"/>
    <w:uiPriority w:val="99"/>
    <w:unhideWhenUsed/>
    <w:rsid w:val="00A86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6BD2"/>
  </w:style>
  <w:style w:type="paragraph" w:styleId="a7">
    <w:name w:val="No Spacing"/>
    <w:uiPriority w:val="1"/>
    <w:qFormat/>
    <w:rsid w:val="00E34795"/>
    <w:pPr>
      <w:bidi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E1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488;&#1497;&#1512;\Downloads\&#1514;&#1489;&#1504;&#1497;&#1514;%20&#1502;&#1500;&#1506;&#1512;%20&#1500;&#1493;&#1493;&#1512;&#1491;%20&#1497;&#1513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מלער לוורד ישן.dot</Template>
  <TotalTime>14</TotalTime>
  <Pages>1</Pages>
  <Words>219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</dc:creator>
  <cp:lastModifiedBy>מאיר</cp:lastModifiedBy>
  <cp:revision>5</cp:revision>
  <dcterms:created xsi:type="dcterms:W3CDTF">2017-01-17T09:13:00Z</dcterms:created>
  <dcterms:modified xsi:type="dcterms:W3CDTF">2017-01-18T08:21:00Z</dcterms:modified>
</cp:coreProperties>
</file>